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18043" w14:textId="77777777" w:rsidR="0084374C" w:rsidRDefault="0058178B" w:rsidP="0058178B">
      <w:pPr>
        <w:tabs>
          <w:tab w:val="left" w:pos="3090"/>
          <w:tab w:val="right" w:pos="9072"/>
        </w:tabs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</w:p>
    <w:p w14:paraId="4D22726A" w14:textId="77777777" w:rsidR="00B920C3" w:rsidRDefault="00401ED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CB4EF" wp14:editId="3AD6382D">
                <wp:simplePos x="0" y="0"/>
                <wp:positionH relativeFrom="column">
                  <wp:posOffset>65405</wp:posOffset>
                </wp:positionH>
                <wp:positionV relativeFrom="paragraph">
                  <wp:posOffset>77470</wp:posOffset>
                </wp:positionV>
                <wp:extent cx="2981325" cy="314325"/>
                <wp:effectExtent l="13335" t="12065" r="34290" b="26035"/>
                <wp:wrapNone/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8132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EBB76A" w14:textId="6DC62A44" w:rsidR="00401EDC" w:rsidRDefault="00401EDC" w:rsidP="00401EDC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Streekfestival 20</w:t>
                            </w:r>
                            <w:r w:rsidR="00DA40ED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="00234635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CB4EF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5.15pt;margin-top:6.1pt;width:234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" filled="f" stroked="f">
                <o:lock v:ext="edit" shapetype="t"/>
                <v:textbox style="mso-fit-shape-to-text:t">
                  <w:txbxContent>
                    <w:p w14:paraId="0BEBB76A" w14:textId="6DC62A44" w:rsidR="00401EDC" w:rsidRDefault="00401EDC" w:rsidP="00401EDC">
                      <w:pPr>
                        <w:pStyle w:val="Norma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Streekfestival 20</w:t>
                      </w:r>
                      <w:r w:rsidR="00DA40ED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="00234635"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06B3C">
        <w:rPr>
          <w:noProof/>
          <w:sz w:val="28"/>
          <w:szCs w:val="28"/>
        </w:rPr>
        <w:drawing>
          <wp:anchor distT="0" distB="0" distL="114300" distR="114300" simplePos="0" relativeHeight="251657216" behindDoc="0" locked="1" layoutInCell="1" allowOverlap="1" wp14:anchorId="4735D9DC" wp14:editId="77F399A5">
            <wp:simplePos x="0" y="0"/>
            <wp:positionH relativeFrom="column">
              <wp:posOffset>4980305</wp:posOffset>
            </wp:positionH>
            <wp:positionV relativeFrom="paragraph">
              <wp:posOffset>-64770</wp:posOffset>
            </wp:positionV>
            <wp:extent cx="1257300" cy="2352675"/>
            <wp:effectExtent l="0" t="0" r="0" b="9525"/>
            <wp:wrapTight wrapText="largest">
              <wp:wrapPolygon edited="0">
                <wp:start x="0" y="0"/>
                <wp:lineTo x="0" y="21513"/>
                <wp:lineTo x="21273" y="21513"/>
                <wp:lineTo x="21273" y="0"/>
                <wp:lineTo x="0" y="0"/>
              </wp:wrapPolygon>
            </wp:wrapTight>
            <wp:docPr id="5" name="Afbeelding 5" descr="STREEKFESTI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EEKFESTIV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C31D0" w14:textId="77777777" w:rsidR="00B920C3" w:rsidRDefault="00B920C3">
      <w:pPr>
        <w:rPr>
          <w:sz w:val="28"/>
          <w:szCs w:val="28"/>
        </w:rPr>
      </w:pPr>
    </w:p>
    <w:p w14:paraId="465FC238" w14:textId="77777777" w:rsidR="00B920C3" w:rsidRDefault="00B920C3">
      <w:pPr>
        <w:rPr>
          <w:sz w:val="28"/>
          <w:szCs w:val="28"/>
        </w:rPr>
      </w:pPr>
    </w:p>
    <w:p w14:paraId="62AAA706" w14:textId="77777777" w:rsidR="00B920C3" w:rsidRDefault="00B920C3">
      <w:pPr>
        <w:rPr>
          <w:sz w:val="28"/>
          <w:szCs w:val="28"/>
        </w:rPr>
      </w:pPr>
    </w:p>
    <w:p w14:paraId="47D6725D" w14:textId="77777777" w:rsidR="00B920C3" w:rsidRDefault="00B920C3">
      <w:pPr>
        <w:rPr>
          <w:sz w:val="28"/>
          <w:szCs w:val="28"/>
        </w:rPr>
      </w:pPr>
    </w:p>
    <w:p w14:paraId="08EE23D1" w14:textId="77777777" w:rsidR="0084374C" w:rsidRPr="0058178B" w:rsidRDefault="0084374C">
      <w:pPr>
        <w:rPr>
          <w:sz w:val="28"/>
          <w:szCs w:val="28"/>
        </w:rPr>
      </w:pPr>
      <w:r w:rsidRPr="0058178B">
        <w:rPr>
          <w:sz w:val="28"/>
          <w:szCs w:val="28"/>
        </w:rPr>
        <w:t xml:space="preserve">Inschrijfformulier </w:t>
      </w:r>
    </w:p>
    <w:p w14:paraId="32E0CE16" w14:textId="77777777" w:rsidR="0084374C" w:rsidRPr="0058178B" w:rsidRDefault="0084374C">
      <w:pPr>
        <w:rPr>
          <w:sz w:val="28"/>
          <w:szCs w:val="28"/>
        </w:rPr>
      </w:pPr>
    </w:p>
    <w:p w14:paraId="754EEE91" w14:textId="139EE324" w:rsidR="0084374C" w:rsidRPr="0058178B" w:rsidRDefault="0058178B">
      <w:pPr>
        <w:rPr>
          <w:u w:val="single"/>
        </w:rPr>
      </w:pPr>
      <w:r w:rsidRPr="0058178B">
        <w:rPr>
          <w:u w:val="single"/>
        </w:rPr>
        <w:t xml:space="preserve">Streekfestival zaterdag </w:t>
      </w:r>
      <w:r w:rsidR="00234635">
        <w:rPr>
          <w:u w:val="single"/>
        </w:rPr>
        <w:t>6</w:t>
      </w:r>
      <w:r w:rsidR="001B4D96">
        <w:rPr>
          <w:u w:val="single"/>
        </w:rPr>
        <w:t xml:space="preserve"> november 20</w:t>
      </w:r>
      <w:r w:rsidR="00DA40ED">
        <w:rPr>
          <w:u w:val="single"/>
        </w:rPr>
        <w:t>2</w:t>
      </w:r>
      <w:r w:rsidR="00234635">
        <w:rPr>
          <w:u w:val="single"/>
        </w:rPr>
        <w:t>1</w:t>
      </w:r>
    </w:p>
    <w:p w14:paraId="702322F0" w14:textId="77777777" w:rsidR="0084374C" w:rsidRDefault="0084374C"/>
    <w:p w14:paraId="0F00518B" w14:textId="77777777" w:rsidR="0084374C" w:rsidRDefault="0084374C"/>
    <w:p w14:paraId="1A44FAD2" w14:textId="77777777" w:rsidR="0084374C" w:rsidRDefault="0084374C">
      <w:pPr>
        <w:tabs>
          <w:tab w:val="right" w:leader="dot" w:pos="8931"/>
        </w:tabs>
      </w:pPr>
      <w:r>
        <w:t xml:space="preserve">Naam muziekvereniging: </w:t>
      </w:r>
      <w:r>
        <w:tab/>
      </w:r>
    </w:p>
    <w:p w14:paraId="6356FC0A" w14:textId="77777777" w:rsidR="0084374C" w:rsidRDefault="0084374C">
      <w:pPr>
        <w:tabs>
          <w:tab w:val="right" w:leader="dot" w:pos="8931"/>
        </w:tabs>
      </w:pPr>
    </w:p>
    <w:p w14:paraId="1B0FFCDA" w14:textId="77777777" w:rsidR="001E6CC4" w:rsidRDefault="001E6CC4">
      <w:pPr>
        <w:tabs>
          <w:tab w:val="right" w:leader="dot" w:pos="8931"/>
        </w:tabs>
      </w:pPr>
    </w:p>
    <w:p w14:paraId="4F63FC47" w14:textId="77777777" w:rsidR="0084374C" w:rsidRDefault="0084374C">
      <w:pPr>
        <w:tabs>
          <w:tab w:val="right" w:leader="dot" w:pos="8931"/>
        </w:tabs>
      </w:pPr>
      <w:r>
        <w:t xml:space="preserve">Contactpersoon:  </w:t>
      </w:r>
      <w:r>
        <w:tab/>
      </w:r>
    </w:p>
    <w:p w14:paraId="49D21BC4" w14:textId="77777777" w:rsidR="0084374C" w:rsidRDefault="0084374C">
      <w:pPr>
        <w:tabs>
          <w:tab w:val="right" w:leader="dot" w:pos="8931"/>
        </w:tabs>
      </w:pPr>
    </w:p>
    <w:p w14:paraId="1C7FFE3B" w14:textId="77777777" w:rsidR="001E6CC4" w:rsidRDefault="001E6CC4">
      <w:pPr>
        <w:tabs>
          <w:tab w:val="right" w:leader="dot" w:pos="8931"/>
        </w:tabs>
      </w:pPr>
    </w:p>
    <w:p w14:paraId="7548D09B" w14:textId="77777777" w:rsidR="0084374C" w:rsidRDefault="0084374C">
      <w:pPr>
        <w:tabs>
          <w:tab w:val="right" w:leader="dot" w:pos="8931"/>
        </w:tabs>
      </w:pPr>
      <w:r>
        <w:t xml:space="preserve">Adres:  </w:t>
      </w:r>
      <w:r>
        <w:tab/>
      </w:r>
    </w:p>
    <w:p w14:paraId="0577CCD6" w14:textId="77777777" w:rsidR="0084374C" w:rsidRDefault="0084374C">
      <w:pPr>
        <w:tabs>
          <w:tab w:val="right" w:leader="dot" w:pos="8931"/>
        </w:tabs>
      </w:pPr>
    </w:p>
    <w:p w14:paraId="5FF9F167" w14:textId="77777777" w:rsidR="001E6CC4" w:rsidRDefault="001E6CC4">
      <w:pPr>
        <w:tabs>
          <w:tab w:val="right" w:leader="dot" w:pos="8931"/>
        </w:tabs>
      </w:pPr>
    </w:p>
    <w:p w14:paraId="12AED716" w14:textId="77777777" w:rsidR="0084374C" w:rsidRDefault="0084374C">
      <w:pPr>
        <w:tabs>
          <w:tab w:val="right" w:leader="dot" w:pos="8931"/>
        </w:tabs>
      </w:pPr>
      <w:r>
        <w:t xml:space="preserve">Postcode en woonplaats:  </w:t>
      </w:r>
      <w:r>
        <w:tab/>
      </w:r>
    </w:p>
    <w:p w14:paraId="587E123A" w14:textId="77777777" w:rsidR="0084374C" w:rsidRDefault="0084374C">
      <w:pPr>
        <w:tabs>
          <w:tab w:val="right" w:leader="dot" w:pos="8931"/>
        </w:tabs>
      </w:pPr>
    </w:p>
    <w:p w14:paraId="778E0D7D" w14:textId="77777777" w:rsidR="001E6CC4" w:rsidRDefault="001E6CC4">
      <w:pPr>
        <w:tabs>
          <w:tab w:val="right" w:leader="dot" w:pos="8931"/>
        </w:tabs>
      </w:pPr>
    </w:p>
    <w:p w14:paraId="1FA86D1F" w14:textId="77777777" w:rsidR="0084374C" w:rsidRDefault="005B2993">
      <w:pPr>
        <w:tabs>
          <w:tab w:val="right" w:leader="dot" w:pos="8931"/>
        </w:tabs>
      </w:pPr>
      <w:r>
        <w:t>Telefoonnummer:</w:t>
      </w:r>
      <w:r w:rsidR="009166FC">
        <w:t>…………………………………..</w:t>
      </w:r>
      <w:r>
        <w:t xml:space="preserve">  Mobiel: 06-</w:t>
      </w:r>
      <w:r>
        <w:tab/>
      </w:r>
    </w:p>
    <w:p w14:paraId="1B6F09B8" w14:textId="77777777" w:rsidR="0084374C" w:rsidRDefault="0084374C">
      <w:pPr>
        <w:tabs>
          <w:tab w:val="right" w:leader="dot" w:pos="8931"/>
        </w:tabs>
      </w:pPr>
    </w:p>
    <w:p w14:paraId="0DD487F3" w14:textId="77777777" w:rsidR="001E6CC4" w:rsidRDefault="001E6CC4">
      <w:pPr>
        <w:tabs>
          <w:tab w:val="right" w:leader="dot" w:pos="8931"/>
        </w:tabs>
      </w:pPr>
    </w:p>
    <w:p w14:paraId="2D704048" w14:textId="77777777" w:rsidR="0084374C" w:rsidRDefault="005B2993">
      <w:pPr>
        <w:tabs>
          <w:tab w:val="right" w:leader="dot" w:pos="8931"/>
        </w:tabs>
      </w:pPr>
      <w:r>
        <w:t>E</w:t>
      </w:r>
      <w:r w:rsidR="0084374C">
        <w:t xml:space="preserve">-mailadres:  </w:t>
      </w:r>
      <w:r w:rsidR="0084374C">
        <w:tab/>
      </w:r>
    </w:p>
    <w:p w14:paraId="465EDD2D" w14:textId="77777777" w:rsidR="0084374C" w:rsidRDefault="0084374C">
      <w:pPr>
        <w:tabs>
          <w:tab w:val="right" w:leader="dot" w:pos="8931"/>
        </w:tabs>
      </w:pPr>
    </w:p>
    <w:p w14:paraId="4057EB14" w14:textId="77777777" w:rsidR="001E6CC4" w:rsidRDefault="001E6CC4">
      <w:pPr>
        <w:tabs>
          <w:tab w:val="right" w:leader="dot" w:pos="8931"/>
        </w:tabs>
      </w:pPr>
    </w:p>
    <w:p w14:paraId="07E22F0B" w14:textId="77777777" w:rsidR="0084374C" w:rsidRDefault="0084374C">
      <w:pPr>
        <w:tabs>
          <w:tab w:val="right" w:leader="dot" w:pos="8931"/>
        </w:tabs>
      </w:pPr>
      <w:r>
        <w:t>Harmonie / Fanfare / Brassband</w:t>
      </w:r>
      <w:r w:rsidR="005B2993">
        <w:t>/Slagwerkgroep</w:t>
      </w:r>
      <w:r>
        <w:t xml:space="preserve"> **</w:t>
      </w:r>
    </w:p>
    <w:p w14:paraId="0B336522" w14:textId="77777777" w:rsidR="0084374C" w:rsidRDefault="0084374C">
      <w:pPr>
        <w:tabs>
          <w:tab w:val="right" w:leader="dot" w:pos="8931"/>
        </w:tabs>
      </w:pPr>
    </w:p>
    <w:p w14:paraId="4DBB7C4D" w14:textId="77777777" w:rsidR="001E6CC4" w:rsidRDefault="001E6CC4">
      <w:pPr>
        <w:tabs>
          <w:tab w:val="right" w:leader="dot" w:pos="8931"/>
        </w:tabs>
      </w:pPr>
    </w:p>
    <w:p w14:paraId="2C9C8398" w14:textId="77777777" w:rsidR="0084374C" w:rsidRDefault="0084374C">
      <w:pPr>
        <w:tabs>
          <w:tab w:val="right" w:leader="dot" w:pos="8931"/>
        </w:tabs>
      </w:pPr>
      <w:r>
        <w:t xml:space="preserve">Aantal deelnemers: </w:t>
      </w:r>
      <w:r w:rsidR="00937DBB">
        <w:t>…………</w:t>
      </w:r>
      <w:r w:rsidR="00B078CC">
        <w:t>Dirigent:</w:t>
      </w:r>
      <w:r w:rsidR="00937DBB">
        <w:t>………………</w:t>
      </w:r>
      <w:r w:rsidR="00B078CC" w:rsidRPr="00B078CC">
        <w:t xml:space="preserve"> </w:t>
      </w:r>
      <w:r w:rsidR="00B078CC">
        <w:t>……………………….</w:t>
      </w:r>
      <w:r w:rsidR="00937DBB">
        <w:t>…Divisie</w:t>
      </w:r>
      <w:r w:rsidR="00B078CC">
        <w:t>:…………..</w:t>
      </w:r>
    </w:p>
    <w:p w14:paraId="0B712E19" w14:textId="77777777" w:rsidR="00937DBB" w:rsidRDefault="00937DBB">
      <w:pPr>
        <w:tabs>
          <w:tab w:val="right" w:leader="dot" w:pos="8931"/>
        </w:tabs>
      </w:pPr>
    </w:p>
    <w:p w14:paraId="10021A53" w14:textId="77777777" w:rsidR="001E6CC4" w:rsidRDefault="001E6CC4">
      <w:pPr>
        <w:tabs>
          <w:tab w:val="right" w:leader="dot" w:pos="8931"/>
        </w:tabs>
      </w:pPr>
    </w:p>
    <w:p w14:paraId="3BB8A032" w14:textId="77777777" w:rsidR="009C53D5" w:rsidRDefault="009C53D5" w:rsidP="009166FC">
      <w:pPr>
        <w:tabs>
          <w:tab w:val="right" w:leader="dot" w:pos="8931"/>
        </w:tabs>
      </w:pPr>
    </w:p>
    <w:p w14:paraId="34E660ED" w14:textId="77777777" w:rsidR="009C53D5" w:rsidRDefault="009C53D5" w:rsidP="009166FC">
      <w:pPr>
        <w:tabs>
          <w:tab w:val="right" w:leader="dot" w:pos="8931"/>
        </w:tabs>
      </w:pPr>
    </w:p>
    <w:p w14:paraId="052137DF" w14:textId="77777777" w:rsidR="009166FC" w:rsidRDefault="009166FC" w:rsidP="009166FC">
      <w:pPr>
        <w:tabs>
          <w:tab w:val="right" w:leader="dot" w:pos="8931"/>
        </w:tabs>
      </w:pPr>
      <w:r>
        <w:t xml:space="preserve">Datum:  </w:t>
      </w:r>
      <w:r>
        <w:tab/>
      </w:r>
    </w:p>
    <w:p w14:paraId="66691C55" w14:textId="77777777" w:rsidR="009166FC" w:rsidRDefault="009166FC" w:rsidP="009166FC">
      <w:pPr>
        <w:tabs>
          <w:tab w:val="right" w:leader="dot" w:pos="8931"/>
        </w:tabs>
      </w:pPr>
    </w:p>
    <w:p w14:paraId="6970DD2A" w14:textId="77777777" w:rsidR="001E6CC4" w:rsidRDefault="001E6CC4" w:rsidP="009166FC">
      <w:pPr>
        <w:tabs>
          <w:tab w:val="right" w:leader="dot" w:pos="8931"/>
        </w:tabs>
      </w:pPr>
    </w:p>
    <w:p w14:paraId="29E190DD" w14:textId="77777777" w:rsidR="009166FC" w:rsidRDefault="009166FC" w:rsidP="009166FC">
      <w:pPr>
        <w:tabs>
          <w:tab w:val="right" w:leader="dot" w:pos="8931"/>
        </w:tabs>
      </w:pPr>
      <w:r>
        <w:t>**  doorhalen wat niet van toepassing is</w:t>
      </w:r>
    </w:p>
    <w:p w14:paraId="4D7F4ABF" w14:textId="77777777" w:rsidR="0084374C" w:rsidRDefault="0084374C">
      <w:pPr>
        <w:tabs>
          <w:tab w:val="right" w:leader="dot" w:pos="8931"/>
        </w:tabs>
      </w:pPr>
    </w:p>
    <w:p w14:paraId="276360C6" w14:textId="77777777" w:rsidR="0084374C" w:rsidRDefault="0084374C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</w:p>
    <w:p w14:paraId="2A84482C" w14:textId="58C81B66" w:rsidR="0084374C" w:rsidRDefault="0096265D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>Dit formulier- bij voorkeur per mail</w:t>
      </w:r>
      <w:r w:rsidR="00234635">
        <w:t xml:space="preserve">- </w:t>
      </w:r>
      <w:r w:rsidR="0084374C">
        <w:t>retourneren aan:</w:t>
      </w:r>
    </w:p>
    <w:p w14:paraId="2FD19B53" w14:textId="77777777" w:rsidR="0084374C" w:rsidRDefault="0084374C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</w:p>
    <w:p w14:paraId="174082BE" w14:textId="77777777" w:rsidR="0084374C" w:rsidRDefault="0084374C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>Stichting Streekfestival</w:t>
      </w:r>
    </w:p>
    <w:p w14:paraId="20E4605B" w14:textId="77777777" w:rsidR="0084374C" w:rsidRDefault="0058178B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 xml:space="preserve">p/a </w:t>
      </w:r>
      <w:smartTag w:uri="urn:schemas-microsoft-com:office:smarttags" w:element="metricconverter">
        <w:smartTagPr>
          <w:attr w:name="ProductID" w:val="Cora Blanken"/>
        </w:smartTagPr>
        <w:r w:rsidR="00B32986">
          <w:t>Cora Blanken</w:t>
        </w:r>
      </w:smartTag>
    </w:p>
    <w:p w14:paraId="745158C6" w14:textId="77777777" w:rsidR="0058178B" w:rsidRDefault="00B32986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>Leeuwenburg 81</w:t>
      </w:r>
    </w:p>
    <w:p w14:paraId="6FC79C56" w14:textId="77777777" w:rsidR="0084374C" w:rsidRDefault="00B32986" w:rsidP="0058178B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>2402 RM  Alphen aan den Rijn</w:t>
      </w:r>
    </w:p>
    <w:p w14:paraId="57C58B8C" w14:textId="77777777" w:rsidR="00B32986" w:rsidRDefault="00974B80" w:rsidP="0058178B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</w:pPr>
      <w:r>
        <w:t>streekfestival</w:t>
      </w:r>
      <w:r w:rsidR="00CE6832">
        <w:t>@gmail.com</w:t>
      </w:r>
    </w:p>
    <w:p w14:paraId="508760E3" w14:textId="77777777" w:rsidR="00B32986" w:rsidRDefault="00CF411E" w:rsidP="0058178B">
      <w:pPr>
        <w:pBdr>
          <w:top w:val="single" w:sz="4" w:space="1" w:color="auto"/>
          <w:bottom w:val="single" w:sz="4" w:space="1" w:color="auto"/>
        </w:pBdr>
        <w:tabs>
          <w:tab w:val="right" w:leader="dot" w:pos="8931"/>
        </w:tabs>
        <w:rPr>
          <w:b/>
        </w:rPr>
      </w:pPr>
      <w:r>
        <w:t>Tel. 0172-433898/06-14359615</w:t>
      </w:r>
    </w:p>
    <w:sectPr w:rsidR="00B32986" w:rsidSect="004D2228">
      <w:pgSz w:w="11906" w:h="16838" w:code="9"/>
      <w:pgMar w:top="142" w:right="1418" w:bottom="0" w:left="1418" w:header="709" w:footer="10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815EE" w14:textId="77777777" w:rsidR="00C05828" w:rsidRDefault="00C05828">
      <w:r>
        <w:separator/>
      </w:r>
    </w:p>
  </w:endnote>
  <w:endnote w:type="continuationSeparator" w:id="0">
    <w:p w14:paraId="01291A5B" w14:textId="77777777" w:rsidR="00C05828" w:rsidRDefault="00C0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BD052" w14:textId="77777777" w:rsidR="00C05828" w:rsidRDefault="00C05828">
      <w:r>
        <w:separator/>
      </w:r>
    </w:p>
  </w:footnote>
  <w:footnote w:type="continuationSeparator" w:id="0">
    <w:p w14:paraId="305EC340" w14:textId="77777777" w:rsidR="00C05828" w:rsidRDefault="00C0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26F40"/>
    <w:multiLevelType w:val="hybridMultilevel"/>
    <w:tmpl w:val="87AE818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CB"/>
    <w:rsid w:val="00033789"/>
    <w:rsid w:val="0008798F"/>
    <w:rsid w:val="00093AC0"/>
    <w:rsid w:val="000A3D11"/>
    <w:rsid w:val="00101C33"/>
    <w:rsid w:val="0010640E"/>
    <w:rsid w:val="00131312"/>
    <w:rsid w:val="0016607C"/>
    <w:rsid w:val="001B4D96"/>
    <w:rsid w:val="001E6CC4"/>
    <w:rsid w:val="002073DE"/>
    <w:rsid w:val="00213B09"/>
    <w:rsid w:val="00224841"/>
    <w:rsid w:val="00234635"/>
    <w:rsid w:val="0026267D"/>
    <w:rsid w:val="00271208"/>
    <w:rsid w:val="00274C7F"/>
    <w:rsid w:val="002D26AE"/>
    <w:rsid w:val="00336CA2"/>
    <w:rsid w:val="00370BEC"/>
    <w:rsid w:val="00384A9B"/>
    <w:rsid w:val="003C0CCB"/>
    <w:rsid w:val="00401EDC"/>
    <w:rsid w:val="00412267"/>
    <w:rsid w:val="00476993"/>
    <w:rsid w:val="00485667"/>
    <w:rsid w:val="004D2228"/>
    <w:rsid w:val="004D32A3"/>
    <w:rsid w:val="00532745"/>
    <w:rsid w:val="00536561"/>
    <w:rsid w:val="0058178B"/>
    <w:rsid w:val="005B2993"/>
    <w:rsid w:val="005F5307"/>
    <w:rsid w:val="00606B3C"/>
    <w:rsid w:val="00611156"/>
    <w:rsid w:val="00703CB3"/>
    <w:rsid w:val="007D1EE7"/>
    <w:rsid w:val="007E0C14"/>
    <w:rsid w:val="007F4D1D"/>
    <w:rsid w:val="0084374C"/>
    <w:rsid w:val="0090420C"/>
    <w:rsid w:val="009166FC"/>
    <w:rsid w:val="00937DBB"/>
    <w:rsid w:val="0096265D"/>
    <w:rsid w:val="00974B80"/>
    <w:rsid w:val="00974EDB"/>
    <w:rsid w:val="00987C11"/>
    <w:rsid w:val="009A1C8C"/>
    <w:rsid w:val="009C53D5"/>
    <w:rsid w:val="009D7124"/>
    <w:rsid w:val="009E1466"/>
    <w:rsid w:val="00A65276"/>
    <w:rsid w:val="00A7410E"/>
    <w:rsid w:val="00A870D4"/>
    <w:rsid w:val="00AC321C"/>
    <w:rsid w:val="00B078CC"/>
    <w:rsid w:val="00B32986"/>
    <w:rsid w:val="00B918B0"/>
    <w:rsid w:val="00B920C3"/>
    <w:rsid w:val="00BA04A9"/>
    <w:rsid w:val="00BB5CDD"/>
    <w:rsid w:val="00C02084"/>
    <w:rsid w:val="00C05828"/>
    <w:rsid w:val="00C13C89"/>
    <w:rsid w:val="00C42EC6"/>
    <w:rsid w:val="00C433D4"/>
    <w:rsid w:val="00C741BC"/>
    <w:rsid w:val="00CE6832"/>
    <w:rsid w:val="00CF411E"/>
    <w:rsid w:val="00DA40ED"/>
    <w:rsid w:val="00DB47B0"/>
    <w:rsid w:val="00DB75B9"/>
    <w:rsid w:val="00DE2E96"/>
    <w:rsid w:val="00E347E1"/>
    <w:rsid w:val="00F11428"/>
    <w:rsid w:val="00F30B4E"/>
    <w:rsid w:val="00FD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2ABEDE"/>
  <w15:docId w15:val="{43276B08-4175-4545-B6FF-0D74D4D8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sid w:val="00B32986"/>
    <w:rPr>
      <w:color w:val="0000FF"/>
      <w:u w:val="single"/>
    </w:rPr>
  </w:style>
  <w:style w:type="paragraph" w:styleId="Ballontekst">
    <w:name w:val="Balloon Text"/>
    <w:basedOn w:val="Standaard"/>
    <w:semiHidden/>
    <w:rsid w:val="00937DBB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401ED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jablonen\sjabloon%20streekfestival%202001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streekfestival 2001.dot</Template>
  <TotalTime>0</TotalTime>
  <Pages>1</Pages>
  <Words>91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Lucienne de Valk</cp:lastModifiedBy>
  <cp:revision>2</cp:revision>
  <cp:lastPrinted>2006-05-24T06:39:00Z</cp:lastPrinted>
  <dcterms:created xsi:type="dcterms:W3CDTF">2021-04-09T14:27:00Z</dcterms:created>
  <dcterms:modified xsi:type="dcterms:W3CDTF">2021-04-09T14:27:00Z</dcterms:modified>
</cp:coreProperties>
</file>